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2D" w:rsidRPr="00077316" w:rsidRDefault="00C93F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>Торжественная муз</w:t>
      </w:r>
      <w:r w:rsidRPr="00077316">
        <w:rPr>
          <w:rFonts w:ascii="Times New Roman" w:hAnsi="Times New Roman" w:cs="Times New Roman"/>
          <w:color w:val="FF0000"/>
          <w:sz w:val="28"/>
          <w:szCs w:val="28"/>
        </w:rPr>
        <w:t>ыка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Добрий день шановні гості, рада вітати  вас в цій святковій залі. Хто не знає, я фея знань і сьогодні я проведу вас по всіх чарівних кімнатах нашого магічного палацу.</w:t>
      </w:r>
    </w:p>
    <w:p w:rsidR="00C93F2D" w:rsidRPr="00077316" w:rsidRDefault="00C93F2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Музыка без слов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(играет 22 секунд)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(выход Оли)</w:t>
      </w:r>
    </w:p>
    <w:p w:rsidR="00C93F2D" w:rsidRPr="00077316" w:rsidRDefault="00C93F2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Игорь Крутой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346F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Ну вот опять всё я да я , а меня кто представит, ведь  я же самая весёлая, задорная и жизнерадостная,  я - ведьмочка –проказница.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346F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тебе хто запросив, я гадала, що хоча б сьогодні ніхто не запізниться і всі дзвоники пролунають вчасно</w:t>
      </w:r>
    </w:p>
    <w:p w:rsidR="00C93F2D" w:rsidRPr="000D346F" w:rsidRDefault="00C93F2D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0D346F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бойся сегодня я не буду проказничать , ведь сегодня мы ведущие главного праздника нашого королевства, </w:t>
      </w:r>
      <w:r w:rsidRPr="000D34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выпускного вечера  2012 года</w:t>
      </w:r>
      <w:r w:rsidRPr="000D34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. (вместе)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346F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А зараз ми запрошуємо на сцену  починаючих чаклунів, випускників школи магії з їхніми наставниками </w:t>
      </w:r>
    </w:p>
    <w:p w:rsidR="00C93F2D" w:rsidRPr="00077316" w:rsidRDefault="00C93F2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Звёздный мальчик (фон)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346F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Встречайте учеников 11-а класа,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 классным руководителем  Л.В. Мироненко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346F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 сцені учні 11-б класу , класний керівник Т.Б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Бодрова </w:t>
      </w:r>
    </w:p>
    <w:p w:rsidR="00C93F2D" w:rsidRPr="000D346F" w:rsidRDefault="00C93F2D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D346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(Випускники сели в зале)</w:t>
      </w:r>
    </w:p>
    <w:p w:rsidR="00C93F2D" w:rsidRPr="00077316" w:rsidRDefault="00C93F2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Игорь Крутой (фон)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115D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Дорогие выпускники, сегодня </w:t>
      </w:r>
      <w:r w:rsidRPr="00077316">
        <w:rPr>
          <w:rFonts w:ascii="Times New Roman" w:hAnsi="Times New Roman" w:cs="Times New Roman"/>
          <w:color w:val="000000"/>
          <w:sz w:val="28"/>
          <w:szCs w:val="28"/>
        </w:rPr>
        <w:t>из волшебной страны детства, страны грёз, мечтаний и чудес</w:t>
      </w:r>
    </w:p>
    <w:p w:rsidR="00C93F2D" w:rsidRPr="00077316" w:rsidRDefault="00C93F2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115D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 потрапите в країну самостійного життя, де не буде чарівних паличок, фей, ельфів, та чаклунів, де поступово почне  згасати чарівна магія дитинства</w:t>
      </w:r>
    </w:p>
    <w:p w:rsidR="00C93F2D" w:rsidRPr="00077316" w:rsidRDefault="00C93F2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115D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 сначала давайте проверим, чему же в</w:t>
      </w:r>
      <w:r w:rsidRPr="00077316">
        <w:rPr>
          <w:rFonts w:ascii="Times New Roman" w:hAnsi="Times New Roman" w:cs="Times New Roman"/>
          <w:color w:val="000000"/>
          <w:sz w:val="28"/>
          <w:szCs w:val="28"/>
        </w:rPr>
        <w:t xml:space="preserve">ы научились и вспомним </w:t>
      </w:r>
      <w:r w:rsidRPr="00077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школьные чудеса.</w:t>
      </w:r>
    </w:p>
    <w:p w:rsidR="00C93F2D" w:rsidRDefault="00C93F2D" w:rsidP="0063115D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Игорь Крутой</w:t>
      </w:r>
    </w:p>
    <w:p w:rsidR="00C93F2D" w:rsidRPr="00077316" w:rsidRDefault="00C93F2D" w:rsidP="0063115D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63115D"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  <w:t>Ира.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Шановні глядачі, ви мабуть не знаєте, що ми, шкільні феї, маємо завжди пам’ятати до якої з чотирьох стихій належать наші маленькі чарівники, для того щоб спрямовувати їхню енергію в потрібному напрямку.</w:t>
      </w:r>
    </w:p>
    <w:p w:rsidR="00C93F2D" w:rsidRDefault="00C93F2D" w:rsidP="0018798D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63115D"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  <w:t>Оля.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 сцену  для вручення атестатов и представление гостей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приглашается женщина, которой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подвласны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вода,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огонь, земля и воздух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повелительница всех четырёх стихий , директор школы Е.Н. Янива.</w:t>
      </w:r>
    </w:p>
    <w:p w:rsidR="00C93F2D" w:rsidRPr="00077316" w:rsidRDefault="00C93F2D" w:rsidP="0018798D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Слова директора</w:t>
      </w:r>
    </w:p>
    <w:p w:rsidR="00C93F2D" w:rsidRPr="0063115D" w:rsidRDefault="00C93F2D" w:rsidP="0018798D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63115D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Фильм Даша</w:t>
      </w:r>
    </w:p>
    <w:p w:rsidR="00C93F2D" w:rsidRPr="00077316" w:rsidRDefault="00C93F2D" w:rsidP="0018798D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3F2D" w:rsidRPr="00077316" w:rsidRDefault="00C93F2D" w:rsidP="0018798D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E2383"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  <w:t>Ира.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Атестат вручається випускниці 11-б класу, яка протягом 11 ровів  нагороджувалась похвальними листами за успіхи у навчанні,  Це спражня зірка на небосхилі нашої школи. Запрошуємо на сцену Симоненко Дарію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93F2D" w:rsidRDefault="00C93F2D" w:rsidP="004E2383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4E2383" w:rsidRDefault="00C93F2D" w:rsidP="004E2383">
      <w:pPr>
        <w:pStyle w:val="Heading2"/>
        <w:spacing w:before="0" w:beforeAutospacing="0" w:after="0" w:afterAutospacing="0"/>
        <w:ind w:right="150"/>
        <w:rPr>
          <w:color w:val="FF0000"/>
          <w:sz w:val="28"/>
          <w:szCs w:val="28"/>
          <w:lang w:val="uk-UA"/>
        </w:rPr>
      </w:pPr>
      <w:r w:rsidRPr="004E2383">
        <w:rPr>
          <w:b w:val="0"/>
          <w:bCs w:val="0"/>
          <w:color w:val="FF0000"/>
          <w:sz w:val="28"/>
          <w:szCs w:val="28"/>
          <w:lang w:val="uk-UA"/>
        </w:rPr>
        <w:t>Фанфары на вручение</w:t>
      </w:r>
    </w:p>
    <w:p w:rsidR="00C93F2D" w:rsidRDefault="00C93F2D" w:rsidP="004E2383">
      <w:pPr>
        <w:pStyle w:val="Heading2"/>
        <w:spacing w:before="0" w:beforeAutospacing="0" w:after="0" w:afterAutospacing="0"/>
        <w:ind w:right="150"/>
        <w:rPr>
          <w:color w:val="000000"/>
          <w:sz w:val="28"/>
          <w:szCs w:val="28"/>
          <w:lang w:val="uk-UA"/>
        </w:rPr>
      </w:pPr>
    </w:p>
    <w:p w:rsidR="00C93F2D" w:rsidRPr="004E2383" w:rsidRDefault="00C93F2D" w:rsidP="004E2383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  <w:r w:rsidRPr="004E2383">
        <w:rPr>
          <w:b w:val="0"/>
          <w:bCs w:val="0"/>
          <w:color w:val="000000"/>
          <w:sz w:val="28"/>
          <w:szCs w:val="28"/>
          <w:lang w:val="uk-UA"/>
        </w:rPr>
        <w:t>Вручение атте</w:t>
      </w:r>
      <w:r>
        <w:rPr>
          <w:b w:val="0"/>
          <w:bCs w:val="0"/>
          <w:color w:val="000000"/>
          <w:sz w:val="28"/>
          <w:szCs w:val="28"/>
          <w:lang w:val="uk-UA"/>
        </w:rPr>
        <w:t>стата Д</w:t>
      </w:r>
      <w:r w:rsidRPr="004E2383">
        <w:rPr>
          <w:b w:val="0"/>
          <w:bCs w:val="0"/>
          <w:color w:val="000000"/>
          <w:sz w:val="28"/>
          <w:szCs w:val="28"/>
          <w:lang w:val="uk-UA"/>
        </w:rPr>
        <w:t>аше</w:t>
      </w:r>
    </w:p>
    <w:p w:rsidR="00C93F2D" w:rsidRDefault="00C93F2D" w:rsidP="004E2383">
      <w:pPr>
        <w:pStyle w:val="Heading2"/>
        <w:spacing w:before="0" w:beforeAutospacing="0" w:after="0" w:afterAutospacing="0"/>
        <w:ind w:right="150"/>
        <w:rPr>
          <w:color w:val="000000"/>
          <w:sz w:val="28"/>
          <w:szCs w:val="28"/>
          <w:lang w:val="uk-UA"/>
        </w:rPr>
      </w:pPr>
    </w:p>
    <w:p w:rsidR="00C93F2D" w:rsidRPr="004E2383" w:rsidRDefault="00C93F2D" w:rsidP="004E2383">
      <w:pPr>
        <w:pStyle w:val="Heading2"/>
        <w:spacing w:before="0" w:beforeAutospacing="0" w:after="0" w:afterAutospacing="0"/>
        <w:ind w:right="150"/>
        <w:rPr>
          <w:b w:val="0"/>
          <w:bCs w:val="0"/>
          <w:color w:val="FF0000"/>
          <w:sz w:val="28"/>
          <w:szCs w:val="28"/>
          <w:lang w:val="uk-UA"/>
        </w:rPr>
      </w:pPr>
      <w:r w:rsidRPr="004E2383">
        <w:rPr>
          <w:color w:val="FF0000"/>
          <w:sz w:val="28"/>
          <w:szCs w:val="28"/>
          <w:lang w:val="uk-UA"/>
        </w:rPr>
        <w:t xml:space="preserve">Фильм Огонь  </w:t>
      </w:r>
    </w:p>
    <w:p w:rsidR="00C93F2D" w:rsidRPr="00077316" w:rsidRDefault="00C93F2D" w:rsidP="0018798D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3F2D" w:rsidRPr="00077316" w:rsidRDefault="00C93F2D" w:rsidP="004E2383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  <w:r w:rsidRPr="004E2383">
        <w:rPr>
          <w:b w:val="0"/>
          <w:bCs w:val="0"/>
          <w:color w:val="0000FF"/>
          <w:sz w:val="28"/>
          <w:szCs w:val="28"/>
          <w:lang w:val="uk-UA"/>
        </w:rPr>
        <w:t>Оля.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 xml:space="preserve">  Я люблю огонь, дети-огонь – у</w:t>
      </w:r>
      <w:r>
        <w:rPr>
          <w:b w:val="0"/>
          <w:bCs w:val="0"/>
          <w:color w:val="000000"/>
          <w:sz w:val="28"/>
          <w:szCs w:val="28"/>
          <w:lang w:val="uk-UA"/>
        </w:rPr>
        <w:t>мны, сообразительны, способны бы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>стро схватывать главное, их живая теплота и горячность привлекают к ним людей, это великие личности, они обязательно удачливы. Для вручения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аттестатов вызываются удачливы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>е и успешные……</w:t>
      </w:r>
    </w:p>
    <w:p w:rsidR="00C93F2D" w:rsidRDefault="00C93F2D" w:rsidP="001C38F0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4E2383" w:rsidRDefault="00C93F2D" w:rsidP="001C38F0">
      <w:pPr>
        <w:pStyle w:val="Heading2"/>
        <w:spacing w:before="0" w:beforeAutospacing="0" w:after="0" w:afterAutospacing="0"/>
        <w:ind w:right="150"/>
        <w:rPr>
          <w:b w:val="0"/>
          <w:bCs w:val="0"/>
          <w:color w:val="FF0000"/>
          <w:sz w:val="28"/>
          <w:szCs w:val="28"/>
          <w:lang w:val="uk-UA"/>
        </w:rPr>
      </w:pPr>
      <w:r w:rsidRPr="004E2383">
        <w:rPr>
          <w:b w:val="0"/>
          <w:bCs w:val="0"/>
          <w:color w:val="FF0000"/>
          <w:sz w:val="28"/>
          <w:szCs w:val="28"/>
          <w:lang w:val="uk-UA"/>
        </w:rPr>
        <w:t>Фанфары на вручение</w:t>
      </w:r>
    </w:p>
    <w:p w:rsidR="00C93F2D" w:rsidRPr="00077316" w:rsidRDefault="00C93F2D" w:rsidP="001C38F0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077316" w:rsidRDefault="00C93F2D" w:rsidP="00D622B1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  <w:r w:rsidRPr="00077316">
        <w:rPr>
          <w:b w:val="0"/>
          <w:bCs w:val="0"/>
          <w:color w:val="000000"/>
          <w:sz w:val="28"/>
          <w:szCs w:val="28"/>
          <w:lang w:val="uk-UA"/>
        </w:rPr>
        <w:t>Атестат вручается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Плохой, Репная, , Смирнова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>, Сидоренко</w:t>
      </w:r>
    </w:p>
    <w:p w:rsidR="00C93F2D" w:rsidRPr="00077316" w:rsidRDefault="00C93F2D" w:rsidP="004121B4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FB11A2" w:rsidRDefault="00C93F2D" w:rsidP="004121B4">
      <w:pPr>
        <w:pStyle w:val="Heading2"/>
        <w:spacing w:before="0" w:beforeAutospacing="0" w:after="0" w:afterAutospacing="0"/>
        <w:ind w:right="150"/>
        <w:rPr>
          <w:b w:val="0"/>
          <w:bCs w:val="0"/>
          <w:color w:val="FF0000"/>
          <w:sz w:val="28"/>
          <w:szCs w:val="28"/>
          <w:lang w:val="uk-UA"/>
        </w:rPr>
      </w:pPr>
      <w:r w:rsidRPr="00FB11A2">
        <w:rPr>
          <w:b w:val="0"/>
          <w:bCs w:val="0"/>
          <w:color w:val="FF0000"/>
          <w:sz w:val="28"/>
          <w:szCs w:val="28"/>
          <w:lang w:val="uk-UA"/>
        </w:rPr>
        <w:t>Фильм Вода</w:t>
      </w:r>
    </w:p>
    <w:p w:rsidR="00C93F2D" w:rsidRPr="00FB11A2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FF0000"/>
          <w:sz w:val="28"/>
          <w:szCs w:val="28"/>
          <w:lang w:val="uk-UA"/>
        </w:rPr>
      </w:pPr>
    </w:p>
    <w:p w:rsidR="00C93F2D" w:rsidRPr="00FB11A2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FF0000"/>
          <w:sz w:val="28"/>
          <w:szCs w:val="28"/>
          <w:lang w:val="uk-UA"/>
        </w:rPr>
      </w:pP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  <w:r w:rsidRPr="00FB11A2">
        <w:rPr>
          <w:b w:val="0"/>
          <w:bCs w:val="0"/>
          <w:color w:val="0000FF"/>
          <w:sz w:val="28"/>
          <w:szCs w:val="28"/>
          <w:lang w:val="uk-UA"/>
        </w:rPr>
        <w:t>Ира.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 xml:space="preserve"> А мені ближче люди,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а 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>які належать до водної стихії, Адже вода це душа світу. Водні діти дуже чутливі, вразливі та емоційні, вони можуть адаптуватись до будь-якого середовища  завжди живуть у мирі та злагоді з оточуючим світом. Хто ж ці знавці людських душ, здібні і талановиті люди?</w:t>
      </w: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FB11A2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FF0000"/>
          <w:sz w:val="28"/>
          <w:szCs w:val="28"/>
          <w:lang w:val="uk-UA"/>
        </w:rPr>
      </w:pPr>
      <w:r w:rsidRPr="00FB11A2">
        <w:rPr>
          <w:b w:val="0"/>
          <w:bCs w:val="0"/>
          <w:color w:val="FF0000"/>
          <w:sz w:val="28"/>
          <w:szCs w:val="28"/>
          <w:lang w:val="uk-UA"/>
        </w:rPr>
        <w:t>Фанфары</w:t>
      </w:r>
    </w:p>
    <w:p w:rsidR="00C93F2D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  <w:r w:rsidRPr="00077316">
        <w:rPr>
          <w:b w:val="0"/>
          <w:bCs w:val="0"/>
          <w:color w:val="000000"/>
          <w:sz w:val="28"/>
          <w:szCs w:val="28"/>
          <w:lang w:val="uk-UA"/>
        </w:rPr>
        <w:t>Лебідь, Гройс, Карпенко, Макаровський, Власова, Єрмак, Іванов, Ковальов, Муха, Феоктістова.</w:t>
      </w: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FB11A2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FF0000"/>
          <w:sz w:val="28"/>
          <w:szCs w:val="28"/>
          <w:lang w:val="uk-UA"/>
        </w:rPr>
      </w:pPr>
      <w:r w:rsidRPr="00FB11A2">
        <w:rPr>
          <w:b w:val="0"/>
          <w:bCs w:val="0"/>
          <w:color w:val="FF0000"/>
          <w:sz w:val="28"/>
          <w:szCs w:val="28"/>
          <w:lang w:val="uk-UA"/>
        </w:rPr>
        <w:t>Фільм воздух</w:t>
      </w: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  <w:r w:rsidRPr="00FB11A2">
        <w:rPr>
          <w:b w:val="0"/>
          <w:bCs w:val="0"/>
          <w:color w:val="0000FF"/>
          <w:sz w:val="28"/>
          <w:szCs w:val="28"/>
          <w:lang w:val="uk-UA"/>
        </w:rPr>
        <w:t>Оля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>. Конечно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же мне нравятся люди, чия стихи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>я - воздух, они весел</w:t>
      </w:r>
      <w:r w:rsidRPr="00077316">
        <w:rPr>
          <w:b w:val="0"/>
          <w:bCs w:val="0"/>
          <w:color w:val="000000"/>
          <w:sz w:val="28"/>
          <w:szCs w:val="28"/>
        </w:rPr>
        <w:t>ы</w:t>
      </w:r>
      <w:r w:rsidRPr="00077316">
        <w:rPr>
          <w:b w:val="0"/>
          <w:bCs w:val="0"/>
          <w:color w:val="000000"/>
          <w:sz w:val="28"/>
          <w:szCs w:val="28"/>
          <w:lang w:val="uk-UA"/>
        </w:rPr>
        <w:t xml:space="preserve">е, энергичные, жизнерадостные, общительные. Эти дети всегда полны идей и мислей  Встречайте любителей свободы и мечтателей………………………….., </w:t>
      </w: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FB11A2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FF0000"/>
          <w:sz w:val="28"/>
          <w:szCs w:val="28"/>
          <w:lang w:val="uk-UA"/>
        </w:rPr>
      </w:pPr>
      <w:r w:rsidRPr="00FB11A2">
        <w:rPr>
          <w:b w:val="0"/>
          <w:bCs w:val="0"/>
          <w:color w:val="FF0000"/>
          <w:sz w:val="28"/>
          <w:szCs w:val="28"/>
          <w:lang w:val="uk-UA"/>
        </w:rPr>
        <w:t>Фильм Воздух</w:t>
      </w: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vanish/>
          <w:color w:val="000000"/>
          <w:sz w:val="28"/>
          <w:szCs w:val="28"/>
          <w:lang w:val="uk-UA"/>
        </w:rPr>
      </w:pPr>
      <w:r w:rsidRPr="00077316">
        <w:rPr>
          <w:b w:val="0"/>
          <w:bCs w:val="0"/>
          <w:color w:val="000000"/>
          <w:sz w:val="28"/>
          <w:szCs w:val="28"/>
          <w:lang w:val="uk-UA"/>
        </w:rPr>
        <w:t>Лященко , Макогон, Матірко, Перец, Рішко, Руденко, Стьопіна, Пашуба, Корж, Глод,</w:t>
      </w: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  <w:r w:rsidRPr="00077316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C93F2D" w:rsidRDefault="00C93F2D" w:rsidP="004121B4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FB11A2" w:rsidRDefault="00C93F2D" w:rsidP="004121B4">
      <w:pPr>
        <w:pStyle w:val="Heading2"/>
        <w:spacing w:before="0" w:beforeAutospacing="0" w:after="0" w:afterAutospacing="0"/>
        <w:ind w:right="150"/>
        <w:rPr>
          <w:b w:val="0"/>
          <w:bCs w:val="0"/>
          <w:color w:val="FF0000"/>
          <w:sz w:val="28"/>
          <w:szCs w:val="28"/>
          <w:lang w:val="uk-UA"/>
        </w:rPr>
      </w:pPr>
      <w:r w:rsidRPr="00FB11A2">
        <w:rPr>
          <w:b w:val="0"/>
          <w:bCs w:val="0"/>
          <w:color w:val="FF0000"/>
          <w:sz w:val="28"/>
          <w:szCs w:val="28"/>
          <w:lang w:val="uk-UA"/>
        </w:rPr>
        <w:t>Фанфары на вручение</w:t>
      </w:r>
    </w:p>
    <w:p w:rsidR="00C93F2D" w:rsidRPr="00077316" w:rsidRDefault="00C93F2D" w:rsidP="004121B4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077316" w:rsidRDefault="00C93F2D" w:rsidP="00876C0F">
      <w:pPr>
        <w:pStyle w:val="Heading2"/>
        <w:spacing w:before="0" w:beforeAutospacing="0" w:after="0" w:afterAutospacing="0"/>
        <w:ind w:left="150"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FB11A2" w:rsidRDefault="00C93F2D" w:rsidP="0018798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B11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Фильм земля </w:t>
      </w:r>
    </w:p>
    <w:p w:rsidR="00C93F2D" w:rsidRPr="00077316" w:rsidRDefault="00C93F2D" w:rsidP="004121B4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</w:p>
    <w:p w:rsidR="00C93F2D" w:rsidRPr="00FB11A2" w:rsidRDefault="00C93F2D" w:rsidP="00FB11A2">
      <w:pPr>
        <w:pStyle w:val="Heading2"/>
        <w:spacing w:before="0" w:beforeAutospacing="0" w:after="0" w:afterAutospacing="0"/>
        <w:ind w:right="150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Земля – наша матір і </w:t>
      </w:r>
      <w:r w:rsidRPr="00FB11A2">
        <w:rPr>
          <w:b w:val="0"/>
          <w:bCs w:val="0"/>
          <w:color w:val="000000"/>
          <w:sz w:val="28"/>
          <w:szCs w:val="28"/>
          <w:lang w:val="uk-UA"/>
        </w:rPr>
        <w:t>годувальниця, люди народжені під цією стихією врівноважені, пунктуальні. Сильні і надійні,незалежні і самодостатні, завзяті і працьовиті……………</w:t>
      </w:r>
    </w:p>
    <w:p w:rsidR="00C93F2D" w:rsidRDefault="00C93F2D" w:rsidP="00FB11A2">
      <w:pPr>
        <w:pStyle w:val="Heading2"/>
        <w:spacing w:before="0" w:beforeAutospacing="0" w:after="0" w:afterAutospacing="0"/>
        <w:ind w:right="150"/>
        <w:rPr>
          <w:color w:val="000000"/>
          <w:sz w:val="28"/>
          <w:szCs w:val="28"/>
          <w:lang w:val="uk-UA"/>
        </w:rPr>
      </w:pPr>
    </w:p>
    <w:p w:rsidR="00C93F2D" w:rsidRPr="00FB11A2" w:rsidRDefault="00C93F2D" w:rsidP="00FB11A2">
      <w:pPr>
        <w:pStyle w:val="Heading2"/>
        <w:spacing w:before="0" w:beforeAutospacing="0" w:after="0" w:afterAutospacing="0"/>
        <w:ind w:right="150"/>
        <w:rPr>
          <w:b w:val="0"/>
          <w:bCs w:val="0"/>
          <w:color w:val="FF0000"/>
          <w:sz w:val="28"/>
          <w:szCs w:val="28"/>
          <w:lang w:val="uk-UA"/>
        </w:rPr>
      </w:pPr>
      <w:r w:rsidRPr="00FB11A2">
        <w:rPr>
          <w:b w:val="0"/>
          <w:bCs w:val="0"/>
          <w:color w:val="FF0000"/>
          <w:sz w:val="28"/>
          <w:szCs w:val="28"/>
          <w:lang w:val="uk-UA"/>
        </w:rPr>
        <w:t>Фанфары на вручение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Боцула, Герасимчук, Х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удасов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Гладкий Чалой, Кравцов,Хоруженко, 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11A2">
        <w:rPr>
          <w:rFonts w:ascii="Times New Roman" w:hAnsi="Times New Roman" w:cs="Times New Roman"/>
          <w:color w:val="0000FF"/>
          <w:sz w:val="28"/>
          <w:szCs w:val="28"/>
          <w:lang w:val="uk-UA"/>
        </w:rPr>
        <w:t>Алёна.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Катерина Николаевна,</w:t>
      </w:r>
      <w:r w:rsidRPr="00077316">
        <w:rPr>
          <w:rFonts w:ascii="Times New Roman" w:hAnsi="Times New Roman" w:cs="Times New Roman"/>
          <w:color w:val="000000"/>
          <w:sz w:val="28"/>
          <w:szCs w:val="28"/>
        </w:rPr>
        <w:t xml:space="preserve"> вы забыли ещё один аттестат</w:t>
      </w:r>
    </w:p>
    <w:p w:rsidR="00C93F2D" w:rsidRPr="00FB11A2" w:rsidRDefault="00C93F2D" w:rsidP="0018798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FB11A2">
        <w:rPr>
          <w:rFonts w:ascii="Times New Roman" w:hAnsi="Times New Roman" w:cs="Times New Roman"/>
          <w:color w:val="0000FF"/>
          <w:sz w:val="28"/>
          <w:szCs w:val="28"/>
          <w:lang w:val="uk-UA"/>
        </w:rPr>
        <w:t>Даша.</w:t>
      </w:r>
    </w:p>
    <w:p w:rsidR="00C93F2D" w:rsidRPr="00B97B64" w:rsidRDefault="00C93F2D" w:rsidP="0018798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B97B64">
        <w:rPr>
          <w:rFonts w:ascii="Times New Roman" w:hAnsi="Times New Roman" w:cs="Times New Roman"/>
          <w:color w:val="0000FF"/>
          <w:sz w:val="28"/>
          <w:szCs w:val="28"/>
          <w:lang w:val="uk-UA"/>
        </w:rPr>
        <w:t>Алёна.</w:t>
      </w:r>
    </w:p>
    <w:p w:rsidR="00C93F2D" w:rsidRPr="00C637A5" w:rsidRDefault="00C93F2D" w:rsidP="0018798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C637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Закр</w:t>
      </w:r>
      <w:r w:rsidRPr="00C637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ы</w:t>
      </w:r>
      <w:r w:rsidRPr="00C637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ваются кулисы </w:t>
      </w:r>
    </w:p>
    <w:p w:rsidR="00C93F2D" w:rsidRPr="00077316" w:rsidRDefault="00C93F2D" w:rsidP="008E237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B64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е буває вперше і востаннє</w:t>
      </w:r>
    </w:p>
    <w:p w:rsidR="00C93F2D" w:rsidRPr="00077316" w:rsidRDefault="00C93F2D" w:rsidP="008E237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буває тільки раз в житті</w:t>
      </w:r>
    </w:p>
    <w:p w:rsidR="00C93F2D" w:rsidRPr="00077316" w:rsidRDefault="00C93F2D" w:rsidP="008E237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Вальс кружляє у святкові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й залі</w:t>
      </w:r>
    </w:p>
    <w:p w:rsidR="00C93F2D" w:rsidRPr="00077316" w:rsidRDefault="00C93F2D" w:rsidP="008E237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Повернувши всіх у дитячі дні</w:t>
      </w:r>
    </w:p>
    <w:p w:rsidR="00C93F2D" w:rsidRPr="00077316" w:rsidRDefault="00C93F2D" w:rsidP="008E237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B64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я знаю что такое вальс </w:t>
      </w:r>
    </w:p>
    <w:p w:rsidR="00C93F2D" w:rsidRPr="00B97B64" w:rsidRDefault="00C93F2D" w:rsidP="008E237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FF0000"/>
          <w:sz w:val="28"/>
          <w:szCs w:val="28"/>
          <w:lang w:val="en-US"/>
        </w:rPr>
        <w:t>Don’t hit the road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(13 секунд и затихание)</w:t>
      </w:r>
    </w:p>
    <w:p w:rsidR="00C93F2D" w:rsidRPr="00077316" w:rsidRDefault="00C93F2D" w:rsidP="008E237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B64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помляєшся</w:t>
      </w:r>
    </w:p>
    <w:p w:rsidR="00C93F2D" w:rsidRPr="00B97B64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Ш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кільний вальс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грає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барвами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фарбів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небі,</w:t>
      </w:r>
      <w:r w:rsidRPr="00B97B6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Шкільний вальс наче казка приходить до тебе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97B6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кружля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вальс, напружені руки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97B6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Ш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кільний вальс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нагадає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про зустріч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B97B64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розлуку.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</w:pP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Вальс. (</w:t>
      </w: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en-US"/>
        </w:rPr>
        <w:t>yann</w:t>
      </w: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)</w:t>
      </w:r>
    </w:p>
    <w:p w:rsidR="00C93F2D" w:rsidRPr="001A189E" w:rsidRDefault="00C93F2D" w:rsidP="0018798D">
      <w:pPr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189E"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  <w:t>После вальса дать Вике сердце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Игорь Крутой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B64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Оля.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Сегодн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у нас очень много людей в зале,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неужели это всё випускники?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B64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Ира.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ні тут присутні вчителі, друзі наших випускників, їх бабусі і дідусі, рідні і звичайно ж батьки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3E0F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 А это те мучители, которы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е заставляют учить уроки и не разрешают гулять сколько хочется?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3E0F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Та н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Батьки – це слово означає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Тепло, опора і любов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Батьки – сьогодні вас вітають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Й благословляють знов і знов.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23E0F">
        <w:rPr>
          <w:rStyle w:val="apple-style-span"/>
          <w:rFonts w:ascii="Times New Roman" w:hAnsi="Times New Roman" w:cs="Times New Roman"/>
          <w:color w:val="0000FF"/>
          <w:sz w:val="28"/>
          <w:szCs w:val="28"/>
          <w:lang w:val="uk-UA"/>
        </w:rPr>
        <w:t>Оля.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Слово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поздравления предоставлят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ся родителям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наших выпускников</w:t>
      </w:r>
    </w:p>
    <w:p w:rsidR="00C93F2D" w:rsidRPr="00077316" w:rsidRDefault="00C93F2D" w:rsidP="001D36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Много 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лет мы все боялись</w:t>
      </w:r>
      <w:r w:rsidRPr="00077316">
        <w:rPr>
          <w:rFonts w:ascii="Times New Roman" w:hAnsi="Times New Roman" w:cs="Times New Roman"/>
          <w:sz w:val="28"/>
          <w:szCs w:val="28"/>
        </w:rPr>
        <w:br/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Что ступит этот час  </w:t>
      </w:r>
    </w:p>
    <w:p w:rsidR="00C93F2D" w:rsidRPr="00077316" w:rsidRDefault="00C93F2D" w:rsidP="001D36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Школу вы должны оставить</w:t>
      </w:r>
    </w:p>
    <w:p w:rsidR="00C93F2D" w:rsidRPr="00077316" w:rsidRDefault="00C93F2D" w:rsidP="001D3693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77316">
        <w:rPr>
          <w:rFonts w:ascii="Times New Roman" w:hAnsi="Times New Roman" w:cs="Times New Roman"/>
          <w:sz w:val="28"/>
          <w:szCs w:val="28"/>
        </w:rPr>
        <w:t>покинете вы нас</w:t>
      </w:r>
      <w:r w:rsidRPr="00077316">
        <w:rPr>
          <w:rFonts w:ascii="Times New Roman" w:hAnsi="Times New Roman" w:cs="Times New Roman"/>
          <w:sz w:val="28"/>
          <w:szCs w:val="28"/>
        </w:rPr>
        <w:br/>
      </w:r>
    </w:p>
    <w:p w:rsidR="00C93F2D" w:rsidRPr="00077316" w:rsidRDefault="00C93F2D" w:rsidP="001D369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7316">
        <w:rPr>
          <w:rFonts w:ascii="Times New Roman" w:hAnsi="Times New Roman" w:cs="Times New Roman"/>
          <w:sz w:val="28"/>
          <w:szCs w:val="28"/>
        </w:rPr>
        <w:t>кто же завтрак вам нагреет</w:t>
      </w:r>
    </w:p>
    <w:p w:rsidR="00C93F2D" w:rsidRPr="00077316" w:rsidRDefault="00C93F2D" w:rsidP="001D3693">
      <w:pPr>
        <w:pStyle w:val="NoSpacing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Кто погладит вещи вам</w:t>
      </w:r>
      <w:r w:rsidRPr="00077316">
        <w:rPr>
          <w:rFonts w:ascii="Times New Roman" w:hAnsi="Times New Roman" w:cs="Times New Roman"/>
          <w:sz w:val="28"/>
          <w:szCs w:val="28"/>
        </w:rPr>
        <w:br/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кто уроки там проверит</w:t>
      </w:r>
      <w:r w:rsidRPr="00077316">
        <w:rPr>
          <w:rFonts w:ascii="Times New Roman" w:hAnsi="Times New Roman" w:cs="Times New Roman"/>
          <w:sz w:val="28"/>
          <w:szCs w:val="28"/>
        </w:rPr>
        <w:br/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Кто полечит горло там</w:t>
      </w:r>
      <w:r w:rsidRPr="00077316">
        <w:rPr>
          <w:rFonts w:ascii="Times New Roman" w:hAnsi="Times New Roman" w:cs="Times New Roman"/>
          <w:sz w:val="28"/>
          <w:szCs w:val="28"/>
        </w:rPr>
        <w:br/>
      </w:r>
      <w:r w:rsidRPr="00077316">
        <w:rPr>
          <w:rFonts w:ascii="Times New Roman" w:hAnsi="Times New Roman" w:cs="Times New Roman"/>
          <w:sz w:val="28"/>
          <w:szCs w:val="28"/>
        </w:rPr>
        <w:br/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 мечтайте о дороге</w:t>
      </w:r>
      <w:r w:rsidRPr="00077316">
        <w:rPr>
          <w:rFonts w:ascii="Times New Roman" w:hAnsi="Times New Roman" w:cs="Times New Roman"/>
          <w:sz w:val="28"/>
          <w:szCs w:val="28"/>
        </w:rPr>
        <w:br/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Институт не светит вам</w:t>
      </w:r>
      <w:r w:rsidRPr="00077316">
        <w:rPr>
          <w:rFonts w:ascii="Times New Roman" w:hAnsi="Times New Roman" w:cs="Times New Roman"/>
          <w:sz w:val="28"/>
          <w:szCs w:val="28"/>
        </w:rPr>
        <w:br/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 вернётесь снова в школу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останетесь вы там  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23E0F">
        <w:rPr>
          <w:rStyle w:val="apple-converted-space"/>
          <w:rFonts w:ascii="Times New Roman" w:hAnsi="Times New Roman" w:cs="Times New Roman"/>
          <w:color w:val="0000FF"/>
          <w:sz w:val="28"/>
          <w:szCs w:val="28"/>
        </w:rPr>
        <w:t>Оля.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нет, ну я так и знала, что они начнут запрещать и командывать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3E0F">
        <w:rPr>
          <w:rStyle w:val="apple-converted-space"/>
          <w:rFonts w:ascii="Times New Roman" w:hAnsi="Times New Roman" w:cs="Times New Roman"/>
          <w:color w:val="0000FF"/>
          <w:sz w:val="28"/>
          <w:szCs w:val="28"/>
          <w:lang w:val="uk-UA"/>
        </w:rPr>
        <w:t>Іра.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ановні батьки, невже ми їх не пустимо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3E0F">
        <w:rPr>
          <w:rStyle w:val="apple-converted-space"/>
          <w:rFonts w:ascii="Times New Roman" w:hAnsi="Times New Roman" w:cs="Times New Roman"/>
          <w:color w:val="0000FF"/>
          <w:sz w:val="28"/>
          <w:szCs w:val="28"/>
          <w:lang w:val="uk-UA"/>
        </w:rPr>
        <w:t>Батьки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. Ні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3E0F">
        <w:rPr>
          <w:rStyle w:val="apple-converted-space"/>
          <w:rFonts w:ascii="Times New Roman" w:hAnsi="Times New Roman" w:cs="Times New Roman"/>
          <w:color w:val="0000FF"/>
          <w:sz w:val="28"/>
          <w:szCs w:val="28"/>
          <w:lang w:val="uk-UA"/>
        </w:rPr>
        <w:t>Ира.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Навіть якщо вони дадуть вам урочисту обіцянку? Нумо, випускники, на урочисту клятву шикуйсь</w:t>
      </w:r>
    </w:p>
    <w:p w:rsidR="00C93F2D" w:rsidRPr="00077316" w:rsidRDefault="00C93F2D" w:rsidP="00460E7E">
      <w:pPr>
        <w:ind w:firstLine="708"/>
        <w:rPr>
          <w:rStyle w:val="apple-converted-space"/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Исаак шварц Мелодия </w:t>
      </w:r>
      <w:r w:rsidRPr="00077316">
        <w:rPr>
          <w:rStyle w:val="apple-converted-space"/>
          <w:rFonts w:ascii="Times New Roman" w:hAnsi="Times New Roman" w:cs="Times New Roman"/>
          <w:color w:val="FF0000"/>
          <w:sz w:val="28"/>
          <w:szCs w:val="28"/>
          <w:lang w:val="uk-UA"/>
        </w:rPr>
        <w:t>Белые ночи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(фон)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 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чи обіцяєте ви бути гідними синами й доньками своїх батьків?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В.Чи обіцяєте ви бути чесними людьми ,</w:t>
      </w:r>
      <w:r w:rsidRPr="00077316">
        <w:rPr>
          <w:rStyle w:val="Heading2Char"/>
          <w:color w:val="000000"/>
          <w:sz w:val="28"/>
          <w:szCs w:val="28"/>
          <w:lang w:val="uk-UA"/>
        </w:rPr>
        <w:t xml:space="preserve"> </w:t>
      </w:r>
      <w:r w:rsidRPr="0007731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щоб ні сму¬ток, ні біль, ні передчасна сивина не торкнули їхніх душ і скронь</w:t>
      </w:r>
    </w:p>
    <w:p w:rsidR="00C93F2D" w:rsidRPr="00077316" w:rsidRDefault="00C93F2D" w:rsidP="001D369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Обещаете ли вы всю жизнь помнить об уроках человечности и доброты, которые вам преподавались в школе</w:t>
      </w:r>
    </w:p>
    <w:p w:rsidR="00C93F2D" w:rsidRPr="00077316" w:rsidRDefault="00C93F2D" w:rsidP="001D3693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Б. Обещаете ли вы  отдавать все силы и знания для процветания и развития нашей страны</w:t>
      </w:r>
      <w:r w:rsidRPr="000773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77316">
        <w:rPr>
          <w:rFonts w:ascii="Times New Roman" w:hAnsi="Times New Roman" w:cs="Times New Roman"/>
          <w:sz w:val="28"/>
          <w:szCs w:val="28"/>
        </w:rPr>
        <w:br/>
        <w:t>Б. своими словами</w:t>
      </w:r>
      <w:r w:rsidRPr="00077316">
        <w:rPr>
          <w:rFonts w:ascii="Times New Roman" w:hAnsi="Times New Roman" w:cs="Times New Roman"/>
          <w:sz w:val="28"/>
          <w:szCs w:val="28"/>
        </w:rPr>
        <w:br/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>Ноктюрн</w:t>
      </w:r>
      <w:r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en-US"/>
        </w:rPr>
        <w:t>Nocturn</w:t>
      </w: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C93F2D" w:rsidRPr="005A2B9B" w:rsidRDefault="00C93F2D" w:rsidP="0018798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5A2B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Стих родителям + поклон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3E0F">
        <w:rPr>
          <w:rFonts w:ascii="Times New Roman" w:hAnsi="Times New Roman" w:cs="Times New Roman"/>
          <w:color w:val="0000FF"/>
          <w:sz w:val="28"/>
          <w:szCs w:val="28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</w:rPr>
        <w:t>. Олю, а яке зі шкільни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х див тобі подобається найбільше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3E0F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ольше  всего я конечно же люблю превращения.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3E0F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Тоді ти маєш чудову нагоду спостерігати за тим як маленькі хлопчики перетворились на справжніх чоловіків</w:t>
      </w:r>
    </w:p>
    <w:p w:rsidR="00C93F2D" w:rsidRPr="00077316" w:rsidRDefault="00C93F2D" w:rsidP="0018798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>Бар бара стрейзен</w:t>
      </w:r>
    </w:p>
    <w:p w:rsidR="00C93F2D" w:rsidRDefault="00C93F2D" w:rsidP="0018798D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A2B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Танец мальчиков</w:t>
      </w:r>
    </w:p>
    <w:p w:rsidR="00C93F2D" w:rsidRPr="005A2B9B" w:rsidRDefault="00C93F2D" w:rsidP="0018798D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После танца мальчиков Сергей переодевается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2B9B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Привітати випускників прийшли маленькі ельфи 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2B9B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е,  котор</w:t>
      </w:r>
      <w:r w:rsidRPr="0007731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смело когут сказать «Я не волшебник, я только учусь» </w:t>
      </w:r>
    </w:p>
    <w:p w:rsidR="00C93F2D" w:rsidRPr="00C637A5" w:rsidRDefault="00C93F2D" w:rsidP="001879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ылатые качели </w:t>
      </w:r>
    </w:p>
    <w:p w:rsidR="00C93F2D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Выступление первоклассников  </w:t>
      </w:r>
    </w:p>
    <w:p w:rsidR="00C93F2D" w:rsidRPr="00370F2C" w:rsidRDefault="00C93F2D" w:rsidP="0018798D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370F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Девочкм выходят с шоколадками</w:t>
      </w:r>
    </w:p>
    <w:p w:rsidR="00C93F2D" w:rsidRPr="00077316" w:rsidRDefault="00C93F2D" w:rsidP="0018798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Песня </w:t>
      </w: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>В</w:t>
      </w:r>
      <w:r w:rsidRPr="00077316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>п.2</w:t>
      </w:r>
    </w:p>
    <w:p w:rsidR="00C93F2D" w:rsidRPr="00077316" w:rsidRDefault="00C93F2D" w:rsidP="0018798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>Выход девочек</w:t>
      </w:r>
    </w:p>
    <w:p w:rsidR="00C93F2D" w:rsidRPr="005A2B9B" w:rsidRDefault="00C93F2D" w:rsidP="0018798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</w:pPr>
      <w:r w:rsidRPr="005A2B9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За девочками выносятся  стулья</w:t>
      </w:r>
    </w:p>
    <w:p w:rsidR="00C93F2D" w:rsidRPr="00077316" w:rsidRDefault="00C93F2D" w:rsidP="0018798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Без объявления сценка.</w:t>
      </w:r>
    </w:p>
    <w:p w:rsidR="00C93F2D" w:rsidRPr="005A2B9B" w:rsidRDefault="00C93F2D" w:rsidP="0018798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5A2B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Под слова Фотография выносят фотографию</w:t>
      </w:r>
    </w:p>
    <w:p w:rsidR="00C93F2D" w:rsidRPr="00077316" w:rsidRDefault="00C93F2D" w:rsidP="00AD5A6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Музыка  Укупник </w:t>
      </w:r>
    </w:p>
    <w:p w:rsidR="00C93F2D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sz w:val="28"/>
          <w:szCs w:val="28"/>
          <w:lang w:val="uk-UA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  <w:lang w:val="uk-UA"/>
        </w:rPr>
        <w:t>«А как мы сей</w:t>
      </w:r>
      <w:r w:rsidRPr="00077316">
        <w:rPr>
          <w:rFonts w:ascii="Times New Roman" w:hAnsi="Times New Roman" w:cs="Times New Roman"/>
          <w:sz w:val="28"/>
          <w:szCs w:val="28"/>
          <w:lang w:val="uk-UA"/>
        </w:rPr>
        <w:t>час радуемся ко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77316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они не болеют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C93F2D" w:rsidRPr="001A189E" w:rsidRDefault="00C93F2D" w:rsidP="0018798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</w:pPr>
      <w:r w:rsidRPr="001A18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Вика с серцем выходит на цену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731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Музыка  Укупник 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189E">
        <w:rPr>
          <w:rFonts w:ascii="Times New Roman" w:hAnsi="Times New Roman" w:cs="Times New Roman"/>
          <w:color w:val="0000FF"/>
          <w:sz w:val="28"/>
          <w:szCs w:val="28"/>
          <w:lang w:val="uk-UA"/>
        </w:rPr>
        <w:t>Вика.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Дорогие классные руководители  мы знаем, что  каждый из вас подарил нам частицу свого сердца,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взамен 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мы оставляем свои серца вам</w:t>
      </w:r>
    </w:p>
    <w:p w:rsidR="00C93F2D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Ведь благодаря вам они наполнены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Любов’ю, благодарностью, теплом, пониманием, заботой, терпением, состраданием, добротой, нежностью, заботой, лаской, дружбой. Большое, огромное спасибо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нашим первым классным руководителям и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всем учителям нашей школы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5418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Слово для поздравления предоставляется классным руководителям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5418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Оля.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Ира, а какие у тебя любимые животные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5418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не знаю, мабуть більше за все я люблю гусениць, 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5418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Не может бать, ведь они страшне и некрасивые 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5418">
        <w:rPr>
          <w:rFonts w:ascii="Times New Roman" w:hAnsi="Times New Roman" w:cs="Times New Roman"/>
          <w:color w:val="0000FF"/>
          <w:sz w:val="28"/>
          <w:szCs w:val="28"/>
          <w:lang w:val="uk-UA"/>
        </w:rPr>
        <w:t>Ира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Саме 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му, що маленькі, кумедні гусени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чки перетворюються на яскравих, гарних метеликів я іх і люблю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5418">
        <w:rPr>
          <w:rFonts w:ascii="Times New Roman" w:hAnsi="Times New Roman" w:cs="Times New Roman"/>
          <w:color w:val="0000FF"/>
          <w:sz w:val="28"/>
          <w:szCs w:val="28"/>
          <w:lang w:val="uk-UA"/>
        </w:rPr>
        <w:t>Оля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.Дорогие м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альчики, встречайте, наши бабочки танцуют для вас</w:t>
      </w:r>
    </w:p>
    <w:p w:rsidR="00C93F2D" w:rsidRPr="00370F2C" w:rsidRDefault="00C93F2D" w:rsidP="001879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GB"/>
        </w:rPr>
        <w:t>Paul Anka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0F2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Танец девочки</w:t>
      </w:r>
      <w:r w:rsidRPr="000773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93F2D" w:rsidRPr="00077316" w:rsidRDefault="00C93F2D" w:rsidP="0018798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370F2C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Ира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Ведьмочка-бешкетниця, а ти зна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є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ш, що 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є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ще одне диво, яке обовязково приходить до вс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х учн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 шк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 планети – це перше кохання</w:t>
      </w:r>
    </w:p>
    <w:p w:rsidR="00C93F2D" w:rsidRPr="00077316" w:rsidRDefault="00C93F2D" w:rsidP="0018798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0F2C">
        <w:rPr>
          <w:rFonts w:ascii="Times New Roman" w:hAnsi="Times New Roman" w:cs="Times New Roman"/>
          <w:color w:val="0000FF"/>
          <w:sz w:val="28"/>
          <w:szCs w:val="28"/>
        </w:rPr>
        <w:t>Оля.</w:t>
      </w:r>
      <w:r w:rsidRPr="00077316">
        <w:rPr>
          <w:rFonts w:ascii="Times New Roman" w:hAnsi="Times New Roman" w:cs="Times New Roman"/>
          <w:color w:val="333333"/>
          <w:sz w:val="28"/>
          <w:szCs w:val="28"/>
        </w:rPr>
        <w:t xml:space="preserve"> Ох Лямур, лямур, </w:t>
      </w:r>
      <w:r w:rsidRPr="0007731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93F2D" w:rsidRDefault="00C93F2D" w:rsidP="0018798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554E2">
        <w:rPr>
          <w:rFonts w:ascii="Times New Roman" w:hAnsi="Times New Roman" w:cs="Times New Roman"/>
          <w:color w:val="FF0000"/>
          <w:sz w:val="32"/>
          <w:szCs w:val="32"/>
        </w:rPr>
        <w:t>майданов минус</w:t>
      </w:r>
      <w:r w:rsidRPr="0007731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7554E2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мальчики песня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70F2C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Ира.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Ну що ж 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О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лю настав час показати нам що ж таке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справжн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є 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шк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льне диво.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Всі випускники запрошуються на сцену.</w:t>
      </w:r>
    </w:p>
    <w:p w:rsidR="00C93F2D" w:rsidRPr="00D05F78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36"/>
          <w:szCs w:val="36"/>
        </w:rPr>
      </w:pPr>
      <w:r w:rsidRPr="00D05F78">
        <w:rPr>
          <w:rStyle w:val="apple-style-span"/>
          <w:rFonts w:ascii="Times New Roman" w:hAnsi="Times New Roman" w:cs="Times New Roman"/>
          <w:color w:val="333333"/>
          <w:sz w:val="36"/>
          <w:szCs w:val="36"/>
          <w:lang w:val="uk-UA"/>
        </w:rPr>
        <w:t>После выхода выпускников в</w:t>
      </w:r>
      <w:r w:rsidRPr="00D05F78">
        <w:rPr>
          <w:rStyle w:val="apple-style-span"/>
          <w:rFonts w:ascii="Times New Roman" w:hAnsi="Times New Roman" w:cs="Times New Roman"/>
          <w:color w:val="333333"/>
          <w:sz w:val="36"/>
          <w:szCs w:val="36"/>
        </w:rPr>
        <w:t>ыключается свет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05F78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>Красавица и чудовище</w:t>
      </w:r>
      <w:r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З0 секунд и тише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Я</w:t>
      </w:r>
      <w:r w:rsidRPr="00D05F78">
        <w:rPr>
          <w:rStyle w:val="apple-style-span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на дает</w:t>
      </w:r>
      <w:r>
        <w:rPr>
          <w:rStyle w:val="apple-style-span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Оле вазу со свечкой</w:t>
      </w:r>
    </w:p>
    <w:p w:rsidR="00C93F2D" w:rsidRPr="00D05F78" w:rsidRDefault="00C93F2D" w:rsidP="0018798D">
      <w:pPr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93F2D" w:rsidRDefault="00C93F2D" w:rsidP="0018798D">
      <w:pP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7554E2">
        <w:rPr>
          <w:rStyle w:val="apple-style-span"/>
          <w:rFonts w:ascii="Times New Roman" w:hAnsi="Times New Roman" w:cs="Times New Roman"/>
          <w:color w:val="3366FF"/>
          <w:sz w:val="28"/>
          <w:szCs w:val="28"/>
          <w:lang w:val="uk-UA"/>
        </w:rPr>
        <w:t>Оля.</w:t>
      </w:r>
      <w:r>
        <w:rPr>
          <w:rStyle w:val="apple-style-span"/>
          <w:rFonts w:ascii="Times New Roman" w:hAnsi="Times New Roman" w:cs="Times New Roman"/>
          <w:color w:val="3366FF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Сейчас я покажу вам семь чудес света.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Я колдую, ворожу, 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Белый свет вам покажу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Что красивей всех на свете </w:t>
      </w:r>
    </w:p>
    <w:p w:rsidR="00C93F2D" w:rsidRPr="007554E2" w:rsidRDefault="00C93F2D" w:rsidP="0018798D">
      <w:pP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пусть увидять люди эти</w:t>
      </w:r>
    </w:p>
    <w:p w:rsidR="00C93F2D" w:rsidRPr="00077316" w:rsidRDefault="00C93F2D" w:rsidP="0018798D">
      <w:pPr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7316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>Ноктюрн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7554E2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 xml:space="preserve">Оля 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 Но почему-то вошебный щар не показывает мне их</w:t>
      </w:r>
    </w:p>
    <w:p w:rsidR="00C93F2D" w:rsidRPr="00D05F78" w:rsidRDefault="00C93F2D" w:rsidP="0018798D">
      <w:pPr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  <w:r w:rsidRPr="00D05F78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В это время  Яна даёт Ире семь гелевых шаров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554E2">
        <w:rPr>
          <w:rStyle w:val="apple-style-span"/>
          <w:rFonts w:ascii="Times New Roman" w:hAnsi="Times New Roman" w:cs="Times New Roman"/>
          <w:color w:val="0000FF"/>
          <w:sz w:val="28"/>
          <w:szCs w:val="28"/>
        </w:rPr>
        <w:t>Ира.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Це тому що 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всі сім див світу сьогодні у нашому залі (Я ви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хожу с шариками</w:t>
      </w:r>
      <w:r w:rsidRPr="00077316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)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Ось вони. Адже справжні дива знаходяться у  вашому серці. Скажіть з чим асоціюється у вас жовтий колір, з яким почуттям…………….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Завжди будьте вдячними розмовляйте з людьми мовою цих почуттів і тоді вони будуть відповідати вам взаємністю. Я зараз вам це доведу. Відпустіть свої кульки з почуттями.</w:t>
      </w:r>
    </w:p>
    <w:p w:rsidR="00C93F2D" w:rsidRDefault="00C93F2D" w:rsidP="0018798D">
      <w:pPr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uk-UA"/>
        </w:rPr>
      </w:pPr>
      <w:r w:rsidRPr="002617CB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uk-UA"/>
        </w:rPr>
        <w:t>В это время с потолка падают все шары</w:t>
      </w:r>
    </w:p>
    <w:p w:rsidR="00C93F2D" w:rsidRPr="002617CB" w:rsidRDefault="00C93F2D" w:rsidP="0018798D">
      <w:pPr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uk-UA"/>
        </w:rPr>
      </w:pPr>
    </w:p>
    <w:p w:rsidR="00C93F2D" w:rsidRDefault="00C93F2D" w:rsidP="0018798D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>После того как шарики упали начинается финальная песня</w:t>
      </w:r>
    </w:p>
    <w:p w:rsidR="00C93F2D" w:rsidRPr="002617CB" w:rsidRDefault="00C93F2D" w:rsidP="0018798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617CB">
        <w:rPr>
          <w:rStyle w:val="apple-style-span"/>
          <w:rFonts w:ascii="Times New Roman" w:hAnsi="Times New Roman" w:cs="Times New Roman"/>
          <w:color w:val="FF0000"/>
          <w:sz w:val="28"/>
          <w:szCs w:val="28"/>
          <w:lang w:val="uk-UA"/>
        </w:rPr>
        <w:t>Вып 1.</w:t>
      </w:r>
    </w:p>
    <w:sectPr w:rsidR="00C93F2D" w:rsidRPr="002617CB" w:rsidSect="000D3B07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2D" w:rsidRDefault="00C93F2D" w:rsidP="00FE16C6">
      <w:pPr>
        <w:spacing w:after="0" w:line="240" w:lineRule="auto"/>
      </w:pPr>
      <w:r>
        <w:separator/>
      </w:r>
    </w:p>
  </w:endnote>
  <w:endnote w:type="continuationSeparator" w:id="1">
    <w:p w:rsidR="00C93F2D" w:rsidRDefault="00C93F2D" w:rsidP="00FE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2D" w:rsidRDefault="00C93F2D" w:rsidP="00FE16C6">
      <w:pPr>
        <w:spacing w:after="0" w:line="240" w:lineRule="auto"/>
      </w:pPr>
      <w:r>
        <w:separator/>
      </w:r>
    </w:p>
  </w:footnote>
  <w:footnote w:type="continuationSeparator" w:id="1">
    <w:p w:rsidR="00C93F2D" w:rsidRDefault="00C93F2D" w:rsidP="00FE1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98D"/>
    <w:rsid w:val="00023E0F"/>
    <w:rsid w:val="00077316"/>
    <w:rsid w:val="000D346F"/>
    <w:rsid w:val="000D3B07"/>
    <w:rsid w:val="000F3F25"/>
    <w:rsid w:val="00114B57"/>
    <w:rsid w:val="0014558B"/>
    <w:rsid w:val="0018798D"/>
    <w:rsid w:val="001A189E"/>
    <w:rsid w:val="001B1B39"/>
    <w:rsid w:val="001C38F0"/>
    <w:rsid w:val="001D3693"/>
    <w:rsid w:val="002100BF"/>
    <w:rsid w:val="0026145C"/>
    <w:rsid w:val="002617CB"/>
    <w:rsid w:val="002A7E23"/>
    <w:rsid w:val="00370F2C"/>
    <w:rsid w:val="003722D4"/>
    <w:rsid w:val="00400C7B"/>
    <w:rsid w:val="004121B4"/>
    <w:rsid w:val="00417A98"/>
    <w:rsid w:val="00424D58"/>
    <w:rsid w:val="00455EEE"/>
    <w:rsid w:val="00460E7E"/>
    <w:rsid w:val="004710C7"/>
    <w:rsid w:val="004D4F46"/>
    <w:rsid w:val="004E2383"/>
    <w:rsid w:val="00504F68"/>
    <w:rsid w:val="00505418"/>
    <w:rsid w:val="0053789A"/>
    <w:rsid w:val="00565814"/>
    <w:rsid w:val="005823F0"/>
    <w:rsid w:val="0058399B"/>
    <w:rsid w:val="005A2B9B"/>
    <w:rsid w:val="005B0311"/>
    <w:rsid w:val="0062405D"/>
    <w:rsid w:val="0063115D"/>
    <w:rsid w:val="006321ED"/>
    <w:rsid w:val="00692532"/>
    <w:rsid w:val="006D7BFC"/>
    <w:rsid w:val="00710ECD"/>
    <w:rsid w:val="007554E2"/>
    <w:rsid w:val="007A056D"/>
    <w:rsid w:val="00876C0F"/>
    <w:rsid w:val="00892DAF"/>
    <w:rsid w:val="008941A0"/>
    <w:rsid w:val="008E237C"/>
    <w:rsid w:val="008F5E2A"/>
    <w:rsid w:val="009053FE"/>
    <w:rsid w:val="009135EE"/>
    <w:rsid w:val="009855C9"/>
    <w:rsid w:val="009D6A1A"/>
    <w:rsid w:val="009E4FC7"/>
    <w:rsid w:val="00AD5A60"/>
    <w:rsid w:val="00B97B64"/>
    <w:rsid w:val="00BA4550"/>
    <w:rsid w:val="00C059C0"/>
    <w:rsid w:val="00C21126"/>
    <w:rsid w:val="00C6262A"/>
    <w:rsid w:val="00C637A5"/>
    <w:rsid w:val="00C93F2D"/>
    <w:rsid w:val="00D05F78"/>
    <w:rsid w:val="00D12C98"/>
    <w:rsid w:val="00D622B1"/>
    <w:rsid w:val="00DC3AE0"/>
    <w:rsid w:val="00DE53CD"/>
    <w:rsid w:val="00E036D1"/>
    <w:rsid w:val="00E04405"/>
    <w:rsid w:val="00E8033A"/>
    <w:rsid w:val="00E804D9"/>
    <w:rsid w:val="00F31AA1"/>
    <w:rsid w:val="00F47977"/>
    <w:rsid w:val="00F64ABA"/>
    <w:rsid w:val="00FB11A2"/>
    <w:rsid w:val="00FC67AE"/>
    <w:rsid w:val="00FE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2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87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79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18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E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6C6"/>
  </w:style>
  <w:style w:type="paragraph" w:styleId="Footer">
    <w:name w:val="footer"/>
    <w:basedOn w:val="Normal"/>
    <w:link w:val="FooterChar"/>
    <w:uiPriority w:val="99"/>
    <w:semiHidden/>
    <w:rsid w:val="00FE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6C6"/>
  </w:style>
  <w:style w:type="character" w:customStyle="1" w:styleId="apple-style-span">
    <w:name w:val="apple-style-span"/>
    <w:basedOn w:val="DefaultParagraphFont"/>
    <w:uiPriority w:val="99"/>
    <w:rsid w:val="00FC67AE"/>
  </w:style>
  <w:style w:type="character" w:customStyle="1" w:styleId="apple-converted-space">
    <w:name w:val="apple-converted-space"/>
    <w:basedOn w:val="DefaultParagraphFont"/>
    <w:uiPriority w:val="99"/>
    <w:rsid w:val="001D3693"/>
  </w:style>
  <w:style w:type="paragraph" w:styleId="NoSpacing">
    <w:name w:val="No Spacing"/>
    <w:uiPriority w:val="99"/>
    <w:qFormat/>
    <w:rsid w:val="001D369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1190</Words>
  <Characters>6789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Торжественная музыка</dc:title>
  <dc:subject/>
  <dc:creator>Teacher</dc:creator>
  <cp:keywords/>
  <dc:description/>
  <cp:lastModifiedBy>сомр15</cp:lastModifiedBy>
  <cp:revision>3</cp:revision>
  <cp:lastPrinted>2012-05-11T14:46:00Z</cp:lastPrinted>
  <dcterms:created xsi:type="dcterms:W3CDTF">2012-05-11T16:34:00Z</dcterms:created>
  <dcterms:modified xsi:type="dcterms:W3CDTF">2012-05-11T16:40:00Z</dcterms:modified>
</cp:coreProperties>
</file>